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432"/>
        <w:gridCol w:w="1276"/>
        <w:gridCol w:w="135"/>
        <w:gridCol w:w="1141"/>
        <w:gridCol w:w="843"/>
        <w:gridCol w:w="433"/>
        <w:gridCol w:w="57"/>
        <w:gridCol w:w="1077"/>
        <w:gridCol w:w="596"/>
        <w:gridCol w:w="7"/>
        <w:gridCol w:w="229"/>
        <w:gridCol w:w="443"/>
        <w:gridCol w:w="1117"/>
        <w:gridCol w:w="1151"/>
        <w:gridCol w:w="132"/>
      </w:tblGrid>
      <w:tr w:rsidR="009675C3" w:rsidRPr="002A00C3" w14:paraId="345621ED" w14:textId="77777777" w:rsidTr="00890D2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AA1D3DC"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D49990E"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B818AC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63B59BDA"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928F6CD"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390F2EF"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AC49A36" w14:textId="77777777"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535CC5DC"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291F644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513BC661" w14:textId="77777777" w:rsidTr="00890D2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76054CA"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tcPr>
          <w:p w14:paraId="75A1C57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5A21384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4778D1B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113004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0FD60C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375AD39"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483323B" w14:textId="77777777"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82AE90F" w14:textId="77777777"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w:t>
            </w:r>
            <w:r w:rsidR="00904F45">
              <w:rPr>
                <w:rFonts w:ascii="Calibri" w:eastAsia="Times New Roman" w:hAnsi="Calibri" w:cs="Times New Roman"/>
                <w:color w:val="000000"/>
                <w:sz w:val="16"/>
                <w:szCs w:val="16"/>
                <w:lang w:val="en-GB" w:eastAsia="en-GB"/>
              </w:rPr>
              <w:t>0</w:t>
            </w:r>
          </w:p>
        </w:tc>
      </w:tr>
      <w:tr w:rsidR="00EB0036" w:rsidRPr="002A00C3" w14:paraId="4BC3324F" w14:textId="77777777" w:rsidTr="00890D2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D36609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2A24432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C31990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25C82AD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B201B4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C41E5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3CD6A8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A7D160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3A6292D3" w14:textId="77777777" w:rsidTr="00890D2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1A6DCEC7"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01A2661D" w14:textId="77777777" w:rsidR="00732503" w:rsidRPr="00732503" w:rsidRDefault="00732503" w:rsidP="0073250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Hochschule für Gestaltung Schwäbisch Gmünd</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E341464" w14:textId="77777777" w:rsidR="00EB0036" w:rsidRPr="00732503" w:rsidRDefault="003B035B"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 xml:space="preserve">Communication </w:t>
            </w:r>
            <w:r w:rsidR="00732503">
              <w:rPr>
                <w:rFonts w:ascii="Calibri" w:eastAsia="Times New Roman" w:hAnsi="Calibri" w:cs="Times New Roman"/>
                <w:color w:val="000000"/>
                <w:sz w:val="16"/>
                <w:szCs w:val="16"/>
                <w:lang w:val="de-DE" w:eastAsia="en-GB"/>
              </w:rPr>
              <w:t>Design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EFF2076" w14:textId="77777777"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D SCHWA G02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C8D35E4" w14:textId="77777777"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Rektor-Klaus-Str. 100, 73525 Schwäbisch Gmünd</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05962AA" w14:textId="77777777"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02AF0BE" w14:textId="0476433E" w:rsidR="00EB0036" w:rsidRPr="00986B94" w:rsidRDefault="00986B94" w:rsidP="00B82826">
            <w:pPr>
              <w:spacing w:after="0" w:line="240" w:lineRule="auto"/>
              <w:jc w:val="center"/>
              <w:rPr>
                <w:rFonts w:ascii="Calibri" w:eastAsia="Times New Roman" w:hAnsi="Calibri" w:cs="Times New Roman"/>
                <w:color w:val="000000"/>
                <w:sz w:val="16"/>
                <w:szCs w:val="16"/>
                <w:lang w:val="de-DE" w:eastAsia="en-GB"/>
              </w:rPr>
            </w:pPr>
            <w:r w:rsidRPr="00986B94">
              <w:rPr>
                <w:rFonts w:ascii="Calibri" w:eastAsia="Times New Roman" w:hAnsi="Calibri" w:cs="Times New Roman"/>
                <w:color w:val="000000"/>
                <w:sz w:val="16"/>
                <w:szCs w:val="16"/>
                <w:lang w:val="de-DE" w:eastAsia="en-GB"/>
              </w:rPr>
              <w:t>L</w:t>
            </w:r>
            <w:r>
              <w:rPr>
                <w:rFonts w:ascii="Calibri" w:eastAsia="Times New Roman" w:hAnsi="Calibri" w:cs="Times New Roman"/>
                <w:color w:val="000000"/>
                <w:sz w:val="16"/>
                <w:szCs w:val="16"/>
                <w:lang w:val="de-DE" w:eastAsia="en-GB"/>
              </w:rPr>
              <w:t>arissa Conrad</w:t>
            </w:r>
            <w:r w:rsidR="00732503" w:rsidRPr="00986B94">
              <w:rPr>
                <w:rFonts w:ascii="Calibri" w:eastAsia="Times New Roman" w:hAnsi="Calibri" w:cs="Times New Roman"/>
                <w:color w:val="000000"/>
                <w:sz w:val="16"/>
                <w:szCs w:val="16"/>
                <w:lang w:val="de-DE" w:eastAsia="en-GB"/>
              </w:rPr>
              <w:br/>
            </w:r>
            <w:r w:rsidR="00B82826" w:rsidRPr="00986B94">
              <w:rPr>
                <w:rFonts w:ascii="Calibri" w:eastAsia="Times New Roman" w:hAnsi="Calibri" w:cs="Times New Roman"/>
                <w:color w:val="000000"/>
                <w:sz w:val="16"/>
                <w:szCs w:val="16"/>
                <w:lang w:val="de-DE" w:eastAsia="en-GB"/>
              </w:rPr>
              <w:t>international</w:t>
            </w:r>
            <w:r w:rsidR="00732503" w:rsidRPr="00986B94">
              <w:rPr>
                <w:rFonts w:ascii="Calibri" w:eastAsia="Times New Roman" w:hAnsi="Calibri" w:cs="Times New Roman"/>
                <w:color w:val="000000"/>
                <w:sz w:val="16"/>
                <w:szCs w:val="16"/>
                <w:lang w:val="de-DE" w:eastAsia="en-GB"/>
              </w:rPr>
              <w:t>@hfg-gmuend.de</w:t>
            </w:r>
            <w:r w:rsidR="00732503" w:rsidRPr="00986B94">
              <w:rPr>
                <w:rFonts w:ascii="Calibri" w:eastAsia="Times New Roman" w:hAnsi="Calibri" w:cs="Times New Roman"/>
                <w:color w:val="000000"/>
                <w:sz w:val="16"/>
                <w:szCs w:val="16"/>
                <w:lang w:val="de-DE" w:eastAsia="en-GB"/>
              </w:rPr>
              <w:br/>
              <w:t>0049 7171 602 633</w:t>
            </w:r>
          </w:p>
        </w:tc>
      </w:tr>
      <w:tr w:rsidR="00EB0036" w:rsidRPr="002A00C3" w14:paraId="65CAAE1F" w14:textId="77777777" w:rsidTr="00890D2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2A76E6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C43901B"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6FC2D4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14:paraId="736101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B81E67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172E13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F368BD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4A9F8C0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1AA76BA8" w14:textId="77777777" w:rsidTr="00890D2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2B86B819"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A5172F1" w14:textId="77777777" w:rsidR="00890D2C" w:rsidRDefault="00890D2C" w:rsidP="00E75EAB">
            <w:pPr>
              <w:spacing w:after="0" w:line="240" w:lineRule="auto"/>
              <w:jc w:val="center"/>
              <w:rPr>
                <w:rFonts w:ascii="Calibri" w:eastAsia="Times New Roman" w:hAnsi="Calibri" w:cs="Times New Roman"/>
                <w:color w:val="000000"/>
                <w:sz w:val="16"/>
                <w:szCs w:val="16"/>
                <w:lang w:val="en-GB" w:eastAsia="en-GB"/>
              </w:rPr>
            </w:pPr>
          </w:p>
          <w:p w14:paraId="51B37BEA" w14:textId="77777777" w:rsidR="00890D2C" w:rsidRDefault="00890D2C" w:rsidP="00E75EAB">
            <w:pPr>
              <w:spacing w:after="0" w:line="240" w:lineRule="auto"/>
              <w:jc w:val="center"/>
              <w:rPr>
                <w:rFonts w:ascii="Calibri" w:eastAsia="Times New Roman" w:hAnsi="Calibri" w:cs="Times New Roman"/>
                <w:color w:val="000000"/>
                <w:sz w:val="16"/>
                <w:szCs w:val="16"/>
                <w:lang w:val="en-GB" w:eastAsia="en-GB"/>
              </w:rPr>
            </w:pPr>
          </w:p>
          <w:p w14:paraId="6DA59D37" w14:textId="77777777" w:rsidR="00732503" w:rsidRPr="002A00C3" w:rsidRDefault="0073250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58D45B0"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7B72A6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8E2BDD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5D997D5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46AD1E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102FCC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358092F3"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23D9C31B" w14:textId="77777777"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p w14:paraId="741EA9B0" w14:textId="77777777"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760BEB2"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297744C0"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092376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2464ADC2"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456AB38F"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0D6E16B0"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F953E6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B871E20"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099B9A61"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317E2C51"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076F84A"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7F20190D"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732503" w:rsidRPr="004A675C" w14:paraId="131B3CD2" w14:textId="77777777" w:rsidTr="0073250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369274B" w14:textId="77777777"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04153B6C"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nil"/>
              <w:right w:val="single" w:sz="8" w:space="0" w:color="auto"/>
            </w:tcBorders>
            <w:shd w:val="clear" w:color="auto" w:fill="auto"/>
            <w:vAlign w:val="center"/>
            <w:hideMark/>
          </w:tcPr>
          <w:p w14:paraId="3D95432D"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23EDDE1"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0D2D3FB" w14:textId="77777777"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14:paraId="7B92C033" w14:textId="77777777" w:rsidTr="0073250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6F908B4" w14:textId="77777777"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CF8EA5"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37A0450E"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A860055"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21C772FB" w14:textId="77777777"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14:paraId="2E9D1E2E" w14:textId="77777777"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47E46D7F" w14:textId="77777777"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21497C7A"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hideMark/>
          </w:tcPr>
          <w:p w14:paraId="1B3917E9"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56F2F9"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AB4368A" w14:textId="77777777"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14:paraId="0DF4FD80" w14:textId="77777777"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C9BA094" w14:textId="77777777"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96C2DBF"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2623EC61"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2FFF9B"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B6DCA42" w14:textId="77777777"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14:paraId="13122CEB" w14:textId="77777777"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AADE1D5" w14:textId="77777777"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BBD630C"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3B8DA5D1"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41F1054"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6C23257" w14:textId="77777777"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14:paraId="3E2E7C3B" w14:textId="77777777"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B51E9D8" w14:textId="77777777"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084DF55"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14788DE2"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FE7CDF2"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AD4BB9F" w14:textId="77777777"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14:paraId="7E9B308E" w14:textId="77777777"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860C97D" w14:textId="77777777"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41E8305"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31954304"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638AF05" w14:textId="77777777"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79F1FFF" w14:textId="77777777"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F47590" w:rsidRPr="002A00C3" w14:paraId="476D872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22A2BD4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843689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2D112E7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731815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13C0A8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0E78E65E"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E7E63F"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04DE043F" w14:textId="77777777" w:rsidTr="00E00BAF">
        <w:trPr>
          <w:trHeight w:val="75"/>
        </w:trPr>
        <w:tc>
          <w:tcPr>
            <w:tcW w:w="986" w:type="dxa"/>
            <w:tcBorders>
              <w:top w:val="nil"/>
              <w:left w:val="nil"/>
              <w:bottom w:val="nil"/>
              <w:right w:val="nil"/>
            </w:tcBorders>
            <w:shd w:val="clear" w:color="auto" w:fill="auto"/>
            <w:noWrap/>
            <w:vAlign w:val="bottom"/>
            <w:hideMark/>
          </w:tcPr>
          <w:p w14:paraId="4F2A51B4"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258D510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3969CC2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AC931B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0384C22D"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719EE8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58E04AA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2F9D609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438FF605"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74808569"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455A3FA"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018AF3F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4ABD6CD8"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1D0D5C6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00583D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4E9EDD1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F939D7B"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3CB18C25"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249E209A"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155773B"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6CBF09F"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78DAC399"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B8EBB7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DBBB4CE"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5140932"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3B035B" w:rsidRPr="004A675C" w14:paraId="57754706" w14:textId="77777777" w:rsidTr="00F1694E">
        <w:trPr>
          <w:trHeight w:val="89"/>
        </w:trPr>
        <w:tc>
          <w:tcPr>
            <w:tcW w:w="982" w:type="dxa"/>
            <w:tcBorders>
              <w:top w:val="nil"/>
              <w:left w:val="double" w:sz="6" w:space="0" w:color="auto"/>
              <w:bottom w:val="nil"/>
              <w:right w:val="nil"/>
            </w:tcBorders>
            <w:shd w:val="clear" w:color="auto" w:fill="auto"/>
            <w:noWrap/>
            <w:vAlign w:val="bottom"/>
            <w:hideMark/>
          </w:tcPr>
          <w:p w14:paraId="025A3E23" w14:textId="77777777" w:rsidR="003B035B" w:rsidRPr="002A00C3" w:rsidRDefault="003B035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5B0E7E42" w14:textId="77777777" w:rsidR="003B035B" w:rsidRPr="005834F0" w:rsidRDefault="003B035B" w:rsidP="00AB658A">
            <w:pPr>
              <w:spacing w:after="0" w:line="240" w:lineRule="auto"/>
              <w:rPr>
                <w:rFonts w:ascii="Calibri" w:eastAsia="Times New Roman" w:hAnsi="Calibri" w:cs="Times New Roman"/>
                <w:sz w:val="16"/>
                <w:szCs w:val="16"/>
                <w:lang w:val="en-GB" w:eastAsia="en-GB"/>
              </w:rPr>
            </w:pPr>
            <w:r w:rsidRPr="005834F0">
              <w:rPr>
                <w:rFonts w:ascii="Calibri" w:eastAsia="Times New Roman" w:hAnsi="Calibri" w:cs="Times New Roman"/>
                <w:sz w:val="16"/>
                <w:szCs w:val="16"/>
                <w:lang w:val="en-GB" w:eastAsia="en-GB"/>
              </w:rPr>
              <w:t> 2610</w:t>
            </w:r>
          </w:p>
        </w:tc>
        <w:tc>
          <w:tcPr>
            <w:tcW w:w="4320" w:type="dxa"/>
            <w:gridSpan w:val="6"/>
            <w:tcBorders>
              <w:top w:val="nil"/>
              <w:left w:val="nil"/>
              <w:bottom w:val="nil"/>
              <w:right w:val="single" w:sz="8" w:space="0" w:color="auto"/>
            </w:tcBorders>
            <w:shd w:val="clear" w:color="auto" w:fill="auto"/>
            <w:vAlign w:val="center"/>
            <w:hideMark/>
          </w:tcPr>
          <w:p w14:paraId="560E9700" w14:textId="77777777" w:rsidR="003B035B" w:rsidRPr="003B035B" w:rsidRDefault="003B035B" w:rsidP="00AB658A">
            <w:pPr>
              <w:spacing w:after="0" w:line="240" w:lineRule="auto"/>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Project Communication Design 3</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8C3B07F" w14:textId="77777777" w:rsidR="003B035B" w:rsidRPr="003B035B" w:rsidRDefault="003B035B" w:rsidP="00AB658A">
            <w:pPr>
              <w:spacing w:after="0" w:line="240" w:lineRule="auto"/>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656B547" w14:textId="77777777" w:rsidR="003B035B" w:rsidRPr="003B035B" w:rsidRDefault="003B035B" w:rsidP="00AB658A">
            <w:pPr>
              <w:spacing w:after="0" w:line="240" w:lineRule="auto"/>
              <w:jc w:val="center"/>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8</w:t>
            </w:r>
          </w:p>
        </w:tc>
      </w:tr>
      <w:tr w:rsidR="003B035B" w:rsidRPr="004A675C" w14:paraId="7467D783" w14:textId="77777777" w:rsidTr="00F1694E">
        <w:trPr>
          <w:trHeight w:val="163"/>
        </w:trPr>
        <w:tc>
          <w:tcPr>
            <w:tcW w:w="982" w:type="dxa"/>
            <w:tcBorders>
              <w:top w:val="nil"/>
              <w:left w:val="double" w:sz="6" w:space="0" w:color="auto"/>
              <w:bottom w:val="nil"/>
              <w:right w:val="nil"/>
            </w:tcBorders>
            <w:shd w:val="clear" w:color="auto" w:fill="auto"/>
            <w:noWrap/>
            <w:vAlign w:val="bottom"/>
            <w:hideMark/>
          </w:tcPr>
          <w:p w14:paraId="4932900A" w14:textId="77777777" w:rsidR="003B035B" w:rsidRPr="002A00C3" w:rsidRDefault="003B035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3CCA7D3" w14:textId="77777777" w:rsidR="003B035B" w:rsidRPr="005834F0" w:rsidRDefault="003B035B" w:rsidP="00AB658A">
            <w:pPr>
              <w:spacing w:after="0" w:line="240" w:lineRule="auto"/>
              <w:rPr>
                <w:rFonts w:ascii="Calibri" w:eastAsia="Times New Roman" w:hAnsi="Calibri" w:cs="Times New Roman"/>
                <w:sz w:val="16"/>
                <w:szCs w:val="16"/>
                <w:lang w:val="en-GB" w:eastAsia="en-GB"/>
              </w:rPr>
            </w:pPr>
            <w:r w:rsidRPr="005834F0">
              <w:rPr>
                <w:rFonts w:ascii="Calibri" w:eastAsia="Times New Roman" w:hAnsi="Calibri" w:cs="Times New Roman"/>
                <w:sz w:val="16"/>
                <w:szCs w:val="16"/>
                <w:lang w:val="en-GB" w:eastAsia="en-GB"/>
              </w:rPr>
              <w:t> 2620</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D4F1B79" w14:textId="77777777" w:rsidR="003B035B" w:rsidRPr="003B035B" w:rsidRDefault="003B035B" w:rsidP="00AB658A">
            <w:pPr>
              <w:spacing w:after="0" w:line="240" w:lineRule="auto"/>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Project Communication Design 4 (Applied Design)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EDDD848" w14:textId="77777777" w:rsidR="003B035B" w:rsidRPr="003B035B" w:rsidRDefault="003B035B" w:rsidP="00AB658A">
            <w:pPr>
              <w:spacing w:after="0" w:line="240" w:lineRule="auto"/>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FBF2E80" w14:textId="77777777" w:rsidR="003B035B" w:rsidRPr="003B035B" w:rsidRDefault="003B035B" w:rsidP="00AB658A">
            <w:pPr>
              <w:spacing w:after="0" w:line="240" w:lineRule="auto"/>
              <w:jc w:val="center"/>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12</w:t>
            </w:r>
          </w:p>
        </w:tc>
      </w:tr>
      <w:tr w:rsidR="003B035B" w:rsidRPr="004A675C" w14:paraId="244F1140" w14:textId="77777777" w:rsidTr="00F1694E">
        <w:trPr>
          <w:trHeight w:val="96"/>
        </w:trPr>
        <w:tc>
          <w:tcPr>
            <w:tcW w:w="982" w:type="dxa"/>
            <w:tcBorders>
              <w:top w:val="nil"/>
              <w:left w:val="double" w:sz="6" w:space="0" w:color="auto"/>
              <w:bottom w:val="nil"/>
              <w:right w:val="nil"/>
            </w:tcBorders>
            <w:shd w:val="clear" w:color="auto" w:fill="auto"/>
            <w:noWrap/>
            <w:vAlign w:val="bottom"/>
            <w:hideMark/>
          </w:tcPr>
          <w:p w14:paraId="4EC3B5D3" w14:textId="77777777" w:rsidR="003B035B" w:rsidRPr="002A00C3" w:rsidRDefault="003B035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45233598" w14:textId="77777777" w:rsidR="003B035B" w:rsidRPr="005834F0" w:rsidRDefault="003B035B" w:rsidP="00AB658A">
            <w:pPr>
              <w:spacing w:after="0" w:line="240" w:lineRule="auto"/>
              <w:rPr>
                <w:rFonts w:ascii="Calibri" w:eastAsia="Times New Roman" w:hAnsi="Calibri" w:cs="Times New Roman"/>
                <w:iCs/>
                <w:sz w:val="16"/>
                <w:szCs w:val="16"/>
                <w:lang w:val="en-GB" w:eastAsia="en-GB"/>
              </w:rPr>
            </w:pPr>
            <w:r w:rsidRPr="005834F0">
              <w:rPr>
                <w:rFonts w:ascii="Calibri" w:eastAsia="Times New Roman" w:hAnsi="Calibri" w:cs="Times New Roman"/>
                <w:iCs/>
                <w:sz w:val="16"/>
                <w:szCs w:val="16"/>
                <w:lang w:val="en-GB" w:eastAsia="en-GB"/>
              </w:rPr>
              <w:t> 2630</w:t>
            </w:r>
          </w:p>
        </w:tc>
        <w:tc>
          <w:tcPr>
            <w:tcW w:w="4320" w:type="dxa"/>
            <w:gridSpan w:val="6"/>
            <w:tcBorders>
              <w:top w:val="nil"/>
              <w:left w:val="nil"/>
              <w:bottom w:val="single" w:sz="8" w:space="0" w:color="auto"/>
              <w:right w:val="single" w:sz="8" w:space="0" w:color="auto"/>
            </w:tcBorders>
            <w:shd w:val="clear" w:color="auto" w:fill="auto"/>
            <w:vAlign w:val="center"/>
            <w:hideMark/>
          </w:tcPr>
          <w:p w14:paraId="72CBEF2B" w14:textId="77777777" w:rsidR="003B035B" w:rsidRPr="003B035B" w:rsidRDefault="003B035B" w:rsidP="00AB658A">
            <w:pPr>
              <w:spacing w:after="0" w:line="240" w:lineRule="auto"/>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Design Theory</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4A3347E" w14:textId="77777777" w:rsidR="003B035B" w:rsidRPr="003B035B" w:rsidRDefault="003B035B" w:rsidP="00AB658A">
            <w:pPr>
              <w:spacing w:after="0" w:line="240" w:lineRule="auto"/>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4218097" w14:textId="77777777" w:rsidR="003B035B" w:rsidRPr="003B035B" w:rsidRDefault="003B035B" w:rsidP="00AB658A">
            <w:pPr>
              <w:spacing w:after="0" w:line="240" w:lineRule="auto"/>
              <w:jc w:val="center"/>
              <w:rPr>
                <w:rFonts w:ascii="Calibri" w:eastAsia="Times New Roman" w:hAnsi="Calibri" w:cs="Times New Roman"/>
                <w:bCs/>
                <w:color w:val="000000"/>
                <w:sz w:val="16"/>
                <w:szCs w:val="16"/>
                <w:lang w:val="en-GB" w:eastAsia="en-GB"/>
              </w:rPr>
            </w:pPr>
            <w:r w:rsidRPr="003B035B">
              <w:rPr>
                <w:rFonts w:ascii="Calibri" w:eastAsia="Times New Roman" w:hAnsi="Calibri" w:cs="Times New Roman"/>
                <w:bCs/>
                <w:color w:val="000000"/>
                <w:sz w:val="16"/>
                <w:szCs w:val="16"/>
                <w:lang w:val="en-GB" w:eastAsia="en-GB"/>
              </w:rPr>
              <w:t>10</w:t>
            </w:r>
          </w:p>
        </w:tc>
      </w:tr>
      <w:tr w:rsidR="003B035B" w:rsidRPr="004A675C" w14:paraId="311A121F" w14:textId="77777777" w:rsidTr="00732503">
        <w:trPr>
          <w:trHeight w:val="96"/>
        </w:trPr>
        <w:tc>
          <w:tcPr>
            <w:tcW w:w="982" w:type="dxa"/>
            <w:tcBorders>
              <w:top w:val="nil"/>
              <w:left w:val="double" w:sz="6" w:space="0" w:color="auto"/>
              <w:bottom w:val="nil"/>
              <w:right w:val="nil"/>
            </w:tcBorders>
            <w:shd w:val="clear" w:color="auto" w:fill="auto"/>
            <w:noWrap/>
            <w:vAlign w:val="bottom"/>
          </w:tcPr>
          <w:p w14:paraId="0855896A" w14:textId="77777777" w:rsidR="003B035B" w:rsidRPr="002A00C3" w:rsidRDefault="003B035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4854DB8" w14:textId="77777777" w:rsidR="003B035B" w:rsidRPr="005834F0" w:rsidRDefault="003B035B" w:rsidP="00AB658A">
            <w:pPr>
              <w:spacing w:after="0" w:line="240" w:lineRule="auto"/>
              <w:rPr>
                <w:rFonts w:ascii="Calibri" w:eastAsia="Times New Roman" w:hAnsi="Calibri" w:cs="Times New Roman"/>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9037E1D" w14:textId="77777777" w:rsidR="003B035B" w:rsidRPr="00732503" w:rsidRDefault="003B035B"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09D216" w14:textId="77777777" w:rsidR="003B035B" w:rsidRPr="00732503" w:rsidRDefault="003B035B"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1CD6EA2" w14:textId="77777777" w:rsidR="003B035B" w:rsidRPr="00732503" w:rsidRDefault="003B035B" w:rsidP="00732503">
            <w:pPr>
              <w:spacing w:after="0" w:line="240" w:lineRule="auto"/>
              <w:jc w:val="center"/>
              <w:rPr>
                <w:rFonts w:ascii="Calibri" w:eastAsia="Times New Roman" w:hAnsi="Calibri" w:cs="Times New Roman"/>
                <w:iCs/>
                <w:sz w:val="16"/>
                <w:szCs w:val="16"/>
                <w:lang w:val="en-GB" w:eastAsia="en-GB"/>
              </w:rPr>
            </w:pPr>
          </w:p>
        </w:tc>
      </w:tr>
      <w:tr w:rsidR="003B035B" w:rsidRPr="002A00C3" w14:paraId="2BD2461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035FDDC" w14:textId="77777777" w:rsidR="003B035B" w:rsidRPr="002A00C3" w:rsidRDefault="003B035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4258CF84" w14:textId="77777777" w:rsidR="003B035B" w:rsidRPr="002A00C3" w:rsidRDefault="003B035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41DD8B0" w14:textId="77777777" w:rsidR="003B035B" w:rsidRPr="002A00C3" w:rsidRDefault="003B035B"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80EBAB1" w14:textId="77777777" w:rsidR="003B035B" w:rsidRPr="002A00C3" w:rsidRDefault="003B035B"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81D0194" w14:textId="77777777" w:rsidR="003B035B" w:rsidRPr="002A00C3" w:rsidRDefault="003B035B" w:rsidP="00B933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B93317">
              <w:rPr>
                <w:rFonts w:ascii="Calibri" w:eastAsia="Times New Roman" w:hAnsi="Calibri" w:cs="Times New Roman"/>
                <w:b/>
                <w:bCs/>
                <w:color w:val="000000"/>
                <w:sz w:val="16"/>
                <w:szCs w:val="16"/>
                <w:lang w:val="en-GB" w:eastAsia="en-GB"/>
              </w:rPr>
              <w:t>30</w:t>
            </w:r>
          </w:p>
        </w:tc>
      </w:tr>
      <w:tr w:rsidR="003B035B" w:rsidRPr="004A675C" w14:paraId="56FEA012"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CD8749E" w14:textId="77777777" w:rsidR="003B035B" w:rsidRPr="002A00C3" w:rsidRDefault="003B035B"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3B035B" w:rsidRPr="004A675C" w14:paraId="4387F7E2" w14:textId="77777777" w:rsidTr="002E3D29">
        <w:trPr>
          <w:trHeight w:val="83"/>
        </w:trPr>
        <w:tc>
          <w:tcPr>
            <w:tcW w:w="982" w:type="dxa"/>
            <w:tcBorders>
              <w:top w:val="nil"/>
              <w:left w:val="nil"/>
              <w:bottom w:val="nil"/>
              <w:right w:val="nil"/>
            </w:tcBorders>
            <w:shd w:val="clear" w:color="auto" w:fill="auto"/>
            <w:noWrap/>
            <w:vAlign w:val="bottom"/>
            <w:hideMark/>
          </w:tcPr>
          <w:p w14:paraId="014FC81B" w14:textId="77777777" w:rsidR="003B035B" w:rsidRPr="002A00C3" w:rsidRDefault="003B035B"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CBC670F" w14:textId="77777777" w:rsidR="003B035B" w:rsidRPr="002A00C3" w:rsidRDefault="003B035B"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12CA8D95" w14:textId="77777777" w:rsidR="003B035B" w:rsidRPr="002A00C3" w:rsidRDefault="003B035B"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FA65821" w14:textId="77777777" w:rsidR="003B035B" w:rsidRPr="002A00C3" w:rsidRDefault="003B035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B8FE360" w14:textId="77777777" w:rsidR="003B035B" w:rsidRPr="002A00C3" w:rsidRDefault="003B035B"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4A12973E" w14:textId="77777777" w:rsidR="003B035B" w:rsidRPr="002A00C3" w:rsidRDefault="003B035B"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640F64C" w14:textId="77777777" w:rsidR="003B035B" w:rsidRPr="002A00C3" w:rsidRDefault="003B035B"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4535941B" w14:textId="77777777" w:rsidR="003B035B" w:rsidRPr="002A00C3" w:rsidRDefault="003B035B"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337FA920" w14:textId="77777777" w:rsidR="003B035B" w:rsidRPr="002A00C3" w:rsidRDefault="003B035B" w:rsidP="00B57D80">
            <w:pPr>
              <w:spacing w:after="0" w:line="240" w:lineRule="auto"/>
              <w:rPr>
                <w:rFonts w:ascii="Calibri" w:eastAsia="Times New Roman" w:hAnsi="Calibri" w:cs="Times New Roman"/>
                <w:color w:val="000000"/>
                <w:lang w:val="en-GB" w:eastAsia="en-GB"/>
              </w:rPr>
            </w:pPr>
          </w:p>
        </w:tc>
      </w:tr>
      <w:tr w:rsidR="003B035B" w:rsidRPr="004A675C" w14:paraId="7229B5A3"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23D68F9" w14:textId="77777777" w:rsidR="003B035B" w:rsidRPr="00474762" w:rsidRDefault="003B035B"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8F10A6D" w14:textId="77777777" w:rsidR="003B035B" w:rsidRPr="002A00C3" w:rsidRDefault="003B035B"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B035B" w:rsidRPr="002A00C3" w14:paraId="4E47346F"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2A1757" w14:textId="77777777" w:rsidR="003B035B" w:rsidRPr="002A00C3" w:rsidRDefault="003B035B"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ACE3872" w14:textId="77777777" w:rsidR="003B035B" w:rsidRPr="002A00C3" w:rsidRDefault="003B035B"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458776E" w14:textId="77777777" w:rsidR="003B035B" w:rsidRPr="002A00C3" w:rsidRDefault="003B035B"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60EAA747" w14:textId="77777777" w:rsidR="003B035B" w:rsidRPr="002A00C3" w:rsidRDefault="003B035B"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203359" w14:textId="77777777" w:rsidR="003B035B" w:rsidRPr="002A00C3" w:rsidRDefault="003B035B"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F5EAE07" w14:textId="77777777" w:rsidR="003B035B" w:rsidRPr="002A00C3" w:rsidRDefault="003B035B"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B035B" w:rsidRPr="002A00C3" w14:paraId="392F93C4"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CB363C3" w14:textId="77777777"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2906F6B9" w14:textId="77777777" w:rsidR="003B035B" w:rsidRPr="00784E7F" w:rsidRDefault="003B035B" w:rsidP="006B6398">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br/>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B33EA9B" w14:textId="77777777"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1BBF627" w14:textId="77777777"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2DF18B4" w14:textId="77777777"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3C35F66" w14:textId="77777777" w:rsidR="003B035B" w:rsidRPr="002A00C3" w:rsidRDefault="003B035B" w:rsidP="006B6398">
            <w:pPr>
              <w:spacing w:after="0" w:line="240" w:lineRule="auto"/>
              <w:jc w:val="center"/>
              <w:rPr>
                <w:rFonts w:ascii="Calibri" w:eastAsia="Times New Roman" w:hAnsi="Calibri" w:cs="Times New Roman"/>
                <w:b/>
                <w:bCs/>
                <w:color w:val="000000"/>
                <w:sz w:val="16"/>
                <w:szCs w:val="16"/>
                <w:lang w:val="en-GB" w:eastAsia="en-GB"/>
              </w:rPr>
            </w:pPr>
          </w:p>
        </w:tc>
      </w:tr>
      <w:tr w:rsidR="003B035B" w:rsidRPr="004A675C" w14:paraId="14296B29"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1448A29" w14:textId="77777777"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D753D6E" w14:textId="3E858C38" w:rsidR="003B035B" w:rsidRPr="002A00C3" w:rsidRDefault="003B035B" w:rsidP="00AB658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r w:rsidR="009B6070">
              <w:rPr>
                <w:rFonts w:ascii="Calibri" w:eastAsia="Times New Roman" w:hAnsi="Calibri" w:cs="Times New Roman"/>
                <w:color w:val="000000"/>
                <w:sz w:val="16"/>
                <w:szCs w:val="16"/>
                <w:lang w:val="en-GB" w:eastAsia="en-GB"/>
              </w:rPr>
              <w:t>Daniel Utz</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5C28C96" w14:textId="4AE06772" w:rsidR="003B035B" w:rsidRPr="002A00C3" w:rsidRDefault="009B6070" w:rsidP="00AB658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daniel.utz</w:t>
            </w:r>
            <w:r w:rsidR="003B035B">
              <w:rPr>
                <w:rFonts w:ascii="Calibri" w:eastAsia="Times New Roman" w:hAnsi="Calibri" w:cs="Times New Roman"/>
                <w:color w:val="000000"/>
                <w:sz w:val="16"/>
                <w:szCs w:val="16"/>
                <w:lang w:val="en-GB" w:eastAsia="en-GB"/>
              </w:rPr>
              <w:t>@hfg-gmuend.de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398386C" w14:textId="77777777" w:rsidR="003B035B" w:rsidRPr="002A00C3" w:rsidRDefault="003B035B" w:rsidP="00AB658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Communication Design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1B97096" w14:textId="77777777" w:rsidR="003B035B" w:rsidRPr="002A00C3" w:rsidRDefault="003B035B" w:rsidP="00AB658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220ECCF" w14:textId="77777777" w:rsidR="003B035B" w:rsidRPr="002A00C3" w:rsidRDefault="003B035B" w:rsidP="00AB658A">
            <w:pPr>
              <w:spacing w:after="0" w:line="240" w:lineRule="auto"/>
              <w:jc w:val="center"/>
              <w:rPr>
                <w:rFonts w:ascii="Calibri" w:eastAsia="Times New Roman" w:hAnsi="Calibri" w:cs="Times New Roman"/>
                <w:b/>
                <w:bCs/>
                <w:color w:val="000000"/>
                <w:sz w:val="16"/>
                <w:szCs w:val="16"/>
                <w:lang w:val="en-GB" w:eastAsia="en-GB"/>
              </w:rPr>
            </w:pPr>
          </w:p>
        </w:tc>
      </w:tr>
      <w:tr w:rsidR="003B035B" w:rsidRPr="004A675C" w14:paraId="1E5DA991"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400D2F2" w14:textId="77777777"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7EA95997" w14:textId="77777777"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1DEE13A" w14:textId="77777777"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1E735327" w14:textId="77777777"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949B3EB" w14:textId="77777777" w:rsidR="003B035B" w:rsidRPr="002A00C3" w:rsidRDefault="003B035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2B88136B" w14:textId="77777777" w:rsidR="003B035B" w:rsidRPr="002A00C3" w:rsidRDefault="003B035B" w:rsidP="006B6398">
            <w:pPr>
              <w:spacing w:after="0" w:line="240" w:lineRule="auto"/>
              <w:jc w:val="center"/>
              <w:rPr>
                <w:rFonts w:ascii="Calibri" w:eastAsia="Times New Roman" w:hAnsi="Calibri" w:cs="Times New Roman"/>
                <w:b/>
                <w:bCs/>
                <w:color w:val="000000"/>
                <w:sz w:val="16"/>
                <w:szCs w:val="16"/>
                <w:lang w:val="en-GB" w:eastAsia="en-GB"/>
              </w:rPr>
            </w:pPr>
          </w:p>
        </w:tc>
      </w:tr>
    </w:tbl>
    <w:p w14:paraId="0A3EF446" w14:textId="77777777" w:rsidR="00784E7F" w:rsidRDefault="00784E7F" w:rsidP="00EC7C21">
      <w:pPr>
        <w:spacing w:after="0"/>
        <w:jc w:val="center"/>
        <w:rPr>
          <w:b/>
          <w:lang w:val="en-GB"/>
        </w:rPr>
      </w:pPr>
    </w:p>
    <w:p w14:paraId="02017ED5" w14:textId="77777777" w:rsidR="00986B94" w:rsidRDefault="00986B94" w:rsidP="00EC7C21">
      <w:pPr>
        <w:spacing w:after="0"/>
        <w:jc w:val="center"/>
        <w:rPr>
          <w:b/>
          <w:lang w:val="en-GB"/>
        </w:rPr>
      </w:pPr>
    </w:p>
    <w:p w14:paraId="4987718B" w14:textId="77777777" w:rsidR="00986B94" w:rsidRDefault="00986B94" w:rsidP="00EC7C21">
      <w:pPr>
        <w:spacing w:after="0"/>
        <w:jc w:val="center"/>
        <w:rPr>
          <w:b/>
          <w:lang w:val="en-GB"/>
        </w:rPr>
      </w:pPr>
    </w:p>
    <w:p w14:paraId="7E228D18" w14:textId="77777777" w:rsidR="00986B94" w:rsidRDefault="00986B94" w:rsidP="00EC7C21">
      <w:pPr>
        <w:spacing w:after="0"/>
        <w:jc w:val="center"/>
        <w:rPr>
          <w:b/>
          <w:lang w:val="en-GB"/>
        </w:rPr>
      </w:pPr>
    </w:p>
    <w:p w14:paraId="2C2DD7AE" w14:textId="6C1BB603" w:rsidR="00890D2C"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75B7F52A" w14:textId="77777777" w:rsidR="00890D2C" w:rsidRPr="002A00C3" w:rsidRDefault="00890D2C" w:rsidP="00EC7C21">
      <w:pPr>
        <w:spacing w:after="0"/>
        <w:jc w:val="center"/>
        <w:rPr>
          <w:b/>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14:paraId="5D28EF1B" w14:textId="77777777" w:rsidTr="007E72B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D454CFC"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56A73BC8"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8AD587F"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5E20E72A" w14:textId="77777777" w:rsidTr="007E72B7">
        <w:trPr>
          <w:trHeight w:val="677"/>
        </w:trPr>
        <w:tc>
          <w:tcPr>
            <w:tcW w:w="1002" w:type="dxa"/>
            <w:tcBorders>
              <w:top w:val="nil"/>
              <w:left w:val="double" w:sz="6" w:space="0" w:color="auto"/>
              <w:bottom w:val="nil"/>
              <w:right w:val="single" w:sz="8" w:space="0" w:color="auto"/>
            </w:tcBorders>
            <w:shd w:val="clear" w:color="auto" w:fill="auto"/>
            <w:vAlign w:val="center"/>
            <w:hideMark/>
          </w:tcPr>
          <w:p w14:paraId="0669B90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20EBE95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56326A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17CF17DC"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ED30D1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A91D3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4FD2B14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0E8CD82"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3046B63" w14:textId="77777777" w:rsidTr="007E72B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F512886"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578C7698"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2AE7DDC"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3B1F3631" w14:textId="77777777" w:rsidR="00EC7C21" w:rsidRPr="002A00C3" w:rsidRDefault="000478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76EC467" w14:textId="77777777" w:rsidR="00EC7C21" w:rsidRPr="002A00C3" w:rsidRDefault="000478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2F716BA6" w14:textId="77777777" w:rsidR="00EC7C21" w:rsidRPr="002A00C3" w:rsidRDefault="00047849"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140" w:type="dxa"/>
            <w:tcBorders>
              <w:top w:val="single" w:sz="8" w:space="0" w:color="auto"/>
              <w:left w:val="nil"/>
              <w:bottom w:val="single" w:sz="8" w:space="0" w:color="auto"/>
              <w:right w:val="double" w:sz="6" w:space="0" w:color="000000"/>
            </w:tcBorders>
            <w:shd w:val="clear" w:color="auto" w:fill="auto"/>
            <w:vAlign w:val="bottom"/>
            <w:hideMark/>
          </w:tcPr>
          <w:p w14:paraId="2D3B9D0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14:paraId="1D229C77" w14:textId="77777777" w:rsidTr="007E72B7">
        <w:trPr>
          <w:trHeight w:val="181"/>
        </w:trPr>
        <w:tc>
          <w:tcPr>
            <w:tcW w:w="1002" w:type="dxa"/>
            <w:vMerge w:val="restart"/>
            <w:tcBorders>
              <w:top w:val="nil"/>
              <w:left w:val="double" w:sz="6" w:space="0" w:color="auto"/>
              <w:right w:val="single" w:sz="8" w:space="0" w:color="auto"/>
            </w:tcBorders>
            <w:shd w:val="clear" w:color="auto" w:fill="auto"/>
            <w:noWrap/>
            <w:vAlign w:val="bottom"/>
            <w:hideMark/>
          </w:tcPr>
          <w:p w14:paraId="3B989E3D" w14:textId="77777777"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8FB6BDD" w14:textId="77777777"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065F819" w14:textId="77777777"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2EB7F65" w14:textId="77777777" w:rsidR="00732503"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1"/>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F8314E5" w14:textId="77777777" w:rsidR="00732503"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2"/>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32C54872" w14:textId="77777777" w:rsidR="00732503"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3"/>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5578FA2E" w14:textId="77777777"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14:paraId="4EBCC8D9" w14:textId="77777777" w:rsidTr="007E72B7">
        <w:trPr>
          <w:trHeight w:val="181"/>
        </w:trPr>
        <w:tc>
          <w:tcPr>
            <w:tcW w:w="1002" w:type="dxa"/>
            <w:vMerge/>
            <w:tcBorders>
              <w:left w:val="double" w:sz="6" w:space="0" w:color="auto"/>
              <w:right w:val="single" w:sz="8" w:space="0" w:color="auto"/>
            </w:tcBorders>
            <w:shd w:val="clear" w:color="auto" w:fill="auto"/>
            <w:noWrap/>
            <w:vAlign w:val="bottom"/>
            <w:hideMark/>
          </w:tcPr>
          <w:p w14:paraId="53D94E55" w14:textId="77777777"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29EE932" w14:textId="77777777"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5650698" w14:textId="77777777"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FBAD07A" w14:textId="77777777" w:rsidR="00732503"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4"/>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CDCE1AA" w14:textId="77777777" w:rsidR="00732503"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5"/>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00CA0EA7" w14:textId="77777777" w:rsidR="00732503"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6"/>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62A0D29D" w14:textId="77777777"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14:paraId="068B0D90" w14:textId="77777777" w:rsidTr="007E72B7">
        <w:trPr>
          <w:trHeight w:val="181"/>
        </w:trPr>
        <w:tc>
          <w:tcPr>
            <w:tcW w:w="1002" w:type="dxa"/>
            <w:vMerge/>
            <w:tcBorders>
              <w:left w:val="double" w:sz="6" w:space="0" w:color="auto"/>
              <w:right w:val="single" w:sz="8" w:space="0" w:color="auto"/>
            </w:tcBorders>
            <w:shd w:val="clear" w:color="auto" w:fill="auto"/>
            <w:noWrap/>
            <w:vAlign w:val="bottom"/>
            <w:hideMark/>
          </w:tcPr>
          <w:p w14:paraId="3B71FCC8" w14:textId="77777777"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EFB573B" w14:textId="77777777"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2B4E2C5B" w14:textId="77777777"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1086231" w14:textId="77777777" w:rsidR="00732503"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7"/>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ABE869" w14:textId="77777777" w:rsidR="00732503"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8"/>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02FFF2AB" w14:textId="77777777" w:rsidR="00732503"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9"/>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300D3A87" w14:textId="77777777"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14:paraId="3013E05C" w14:textId="77777777" w:rsidTr="007E72B7">
        <w:trPr>
          <w:trHeight w:val="181"/>
        </w:trPr>
        <w:tc>
          <w:tcPr>
            <w:tcW w:w="1002" w:type="dxa"/>
            <w:vMerge/>
            <w:tcBorders>
              <w:left w:val="double" w:sz="6" w:space="0" w:color="auto"/>
              <w:right w:val="single" w:sz="8" w:space="0" w:color="auto"/>
            </w:tcBorders>
            <w:shd w:val="clear" w:color="auto" w:fill="auto"/>
            <w:noWrap/>
            <w:vAlign w:val="bottom"/>
            <w:hideMark/>
          </w:tcPr>
          <w:p w14:paraId="1F94007E" w14:textId="77777777"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BE39793" w14:textId="77777777"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53AA5EA" w14:textId="77777777"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5FBCEBC" w14:textId="77777777" w:rsidR="00732503"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0"/>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836DC23" w14:textId="77777777" w:rsidR="00732503"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1"/>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7BA7FC62" w14:textId="77777777" w:rsidR="00732503"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2"/>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768A3B5A" w14:textId="77777777"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14:paraId="71F33197" w14:textId="77777777" w:rsidTr="007E72B7">
        <w:trPr>
          <w:trHeight w:val="181"/>
        </w:trPr>
        <w:tc>
          <w:tcPr>
            <w:tcW w:w="1002" w:type="dxa"/>
            <w:vMerge/>
            <w:tcBorders>
              <w:left w:val="double" w:sz="6" w:space="0" w:color="auto"/>
              <w:right w:val="single" w:sz="8" w:space="0" w:color="auto"/>
            </w:tcBorders>
            <w:shd w:val="clear" w:color="auto" w:fill="auto"/>
            <w:noWrap/>
            <w:vAlign w:val="bottom"/>
            <w:hideMark/>
          </w:tcPr>
          <w:p w14:paraId="0592FC39" w14:textId="77777777"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2E2BF2A" w14:textId="77777777"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FCCB1C1" w14:textId="77777777"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ACC30EC" w14:textId="77777777" w:rsidR="00732503"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3"/>
              </w:sdtPr>
              <w:sdtEnd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67DB8A8" w14:textId="77777777" w:rsidR="00732503"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4"/>
              </w:sdtPr>
              <w:sdtEnd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1021E6AB" w14:textId="77777777" w:rsidR="00732503"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5"/>
                <w:showingPlcHdr/>
                <w:dropDownList>
                  <w:listItem w:value="Choose an item."/>
                  <w:listItem w:displayText="1" w:value="1"/>
                  <w:listItem w:displayText="2" w:value="2"/>
                  <w:listItem w:displayText="3" w:value="3"/>
                  <w:listItem w:displayText="4" w:value="4"/>
                </w:dropDownList>
              </w:sdtPr>
              <w:sdtEnd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7F9AD53B" w14:textId="77777777"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D2C" w:rsidRPr="002A00C3" w14:paraId="117DF705" w14:textId="77777777" w:rsidTr="007E72B7">
        <w:trPr>
          <w:trHeight w:val="181"/>
        </w:trPr>
        <w:tc>
          <w:tcPr>
            <w:tcW w:w="1002" w:type="dxa"/>
            <w:vMerge/>
            <w:tcBorders>
              <w:left w:val="double" w:sz="6" w:space="0" w:color="auto"/>
              <w:right w:val="single" w:sz="8" w:space="0" w:color="auto"/>
            </w:tcBorders>
            <w:shd w:val="clear" w:color="auto" w:fill="auto"/>
            <w:noWrap/>
            <w:vAlign w:val="bottom"/>
            <w:hideMark/>
          </w:tcPr>
          <w:p w14:paraId="19C2631F" w14:textId="77777777" w:rsidR="00890D2C" w:rsidRPr="002A00C3" w:rsidRDefault="00890D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1615A14" w14:textId="77777777" w:rsidR="00890D2C" w:rsidRPr="002A00C3" w:rsidRDefault="00890D2C"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EC9857D" w14:textId="77777777" w:rsidR="00890D2C" w:rsidRPr="002A00C3" w:rsidRDefault="00890D2C"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412C62E" w14:textId="77777777" w:rsidR="00890D2C" w:rsidRPr="002A00C3" w:rsidRDefault="00047849"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2"/>
              </w:sdtPr>
              <w:sdtEndPr/>
              <w:sdtContent>
                <w:r w:rsidR="00890D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F49AE46" w14:textId="77777777" w:rsidR="00890D2C" w:rsidRPr="002A00C3" w:rsidRDefault="00047849"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3"/>
              </w:sdtPr>
              <w:sdtEndPr/>
              <w:sdtContent>
                <w:r w:rsidR="00890D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58AF8BEB" w14:textId="77777777" w:rsidR="00890D2C" w:rsidRPr="002A00C3" w:rsidRDefault="00047849"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4"/>
                <w:showingPlcHdr/>
                <w:dropDownList>
                  <w:listItem w:value="Choose an item."/>
                  <w:listItem w:displayText="1" w:value="1"/>
                  <w:listItem w:displayText="2" w:value="2"/>
                  <w:listItem w:displayText="3" w:value="3"/>
                  <w:listItem w:displayText="4" w:value="4"/>
                </w:dropDownList>
              </w:sdtPr>
              <w:sdtEndPr/>
              <w:sdtContent>
                <w:r w:rsidR="00890D2C"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6197A410" w14:textId="77777777"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14:paraId="52187907" w14:textId="77777777" w:rsidTr="007E72B7">
        <w:trPr>
          <w:trHeight w:val="181"/>
        </w:trPr>
        <w:tc>
          <w:tcPr>
            <w:tcW w:w="1002" w:type="dxa"/>
            <w:vMerge/>
            <w:tcBorders>
              <w:left w:val="double" w:sz="6" w:space="0" w:color="auto"/>
              <w:right w:val="single" w:sz="8" w:space="0" w:color="auto"/>
            </w:tcBorders>
            <w:shd w:val="clear" w:color="auto" w:fill="auto"/>
            <w:noWrap/>
            <w:vAlign w:val="bottom"/>
            <w:hideMark/>
          </w:tcPr>
          <w:p w14:paraId="287A424D" w14:textId="77777777"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54E4263" w14:textId="77777777"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5655B591" w14:textId="77777777"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1236134" w14:textId="77777777" w:rsidR="007E72B7" w:rsidRPr="002A00C3" w:rsidRDefault="00047849"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0"/>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54E673" w14:textId="77777777" w:rsidR="007E72B7" w:rsidRPr="002A00C3" w:rsidRDefault="00047849"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1"/>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1519AC76" w14:textId="77777777" w:rsidR="007E72B7" w:rsidRPr="002A00C3" w:rsidRDefault="00047849"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2"/>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14F9E6D0" w14:textId="77777777"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14:paraId="073DB793" w14:textId="77777777" w:rsidTr="007E72B7">
        <w:trPr>
          <w:trHeight w:val="181"/>
        </w:trPr>
        <w:tc>
          <w:tcPr>
            <w:tcW w:w="1002" w:type="dxa"/>
            <w:vMerge/>
            <w:tcBorders>
              <w:left w:val="double" w:sz="6" w:space="0" w:color="auto"/>
              <w:right w:val="single" w:sz="8" w:space="0" w:color="auto"/>
            </w:tcBorders>
            <w:shd w:val="clear" w:color="auto" w:fill="auto"/>
            <w:noWrap/>
            <w:vAlign w:val="bottom"/>
            <w:hideMark/>
          </w:tcPr>
          <w:p w14:paraId="0FE7D59E" w14:textId="77777777"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BFABA3B" w14:textId="77777777"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CC74D3C" w14:textId="77777777"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4EAF4E7" w14:textId="77777777" w:rsidR="007E72B7" w:rsidRPr="002A00C3" w:rsidRDefault="00047849"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3"/>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4C2105E" w14:textId="77777777" w:rsidR="007E72B7" w:rsidRPr="002A00C3" w:rsidRDefault="00047849"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4"/>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13FAC6CF" w14:textId="77777777" w:rsidR="007E72B7" w:rsidRPr="002A00C3" w:rsidRDefault="00047849"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5"/>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16A9B2D1" w14:textId="77777777"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14:paraId="49783E0E" w14:textId="77777777" w:rsidTr="007E72B7">
        <w:trPr>
          <w:trHeight w:val="181"/>
        </w:trPr>
        <w:tc>
          <w:tcPr>
            <w:tcW w:w="1002" w:type="dxa"/>
            <w:vMerge/>
            <w:tcBorders>
              <w:left w:val="double" w:sz="6" w:space="0" w:color="auto"/>
              <w:right w:val="single" w:sz="8" w:space="0" w:color="auto"/>
            </w:tcBorders>
            <w:shd w:val="clear" w:color="auto" w:fill="auto"/>
            <w:noWrap/>
            <w:vAlign w:val="bottom"/>
            <w:hideMark/>
          </w:tcPr>
          <w:p w14:paraId="65B825FE" w14:textId="77777777"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49665D3" w14:textId="77777777"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8CD46B6" w14:textId="77777777"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61EA601" w14:textId="77777777" w:rsidR="007E72B7"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9"/>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0D3782A" w14:textId="77777777" w:rsidR="007E72B7"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0"/>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1BB5AA38" w14:textId="77777777" w:rsidR="007E72B7"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1"/>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234FDA59" w14:textId="77777777"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14:paraId="4BF8F7B1" w14:textId="77777777" w:rsidTr="007E72B7">
        <w:trPr>
          <w:trHeight w:val="181"/>
        </w:trPr>
        <w:tc>
          <w:tcPr>
            <w:tcW w:w="1002" w:type="dxa"/>
            <w:vMerge/>
            <w:tcBorders>
              <w:left w:val="double" w:sz="6" w:space="0" w:color="auto"/>
              <w:right w:val="single" w:sz="8" w:space="0" w:color="auto"/>
            </w:tcBorders>
            <w:shd w:val="clear" w:color="auto" w:fill="auto"/>
            <w:noWrap/>
            <w:vAlign w:val="bottom"/>
            <w:hideMark/>
          </w:tcPr>
          <w:p w14:paraId="24F181FE" w14:textId="77777777"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014BE1F" w14:textId="77777777"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6CE84BB" w14:textId="77777777"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BC6A8C4" w14:textId="77777777" w:rsidR="007E72B7"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6"/>
              </w:sdtPr>
              <w:sdtEnd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F452ED5" w14:textId="77777777" w:rsidR="007E72B7"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7"/>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7C229417" w14:textId="77777777" w:rsidR="007E72B7" w:rsidRPr="002A00C3" w:rsidRDefault="00047849"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8"/>
                <w:showingPlcHdr/>
                <w:dropDownList>
                  <w:listItem w:value="Choose an item."/>
                  <w:listItem w:displayText="1" w:value="1"/>
                  <w:listItem w:displayText="2" w:value="2"/>
                  <w:listItem w:displayText="3" w:value="3"/>
                  <w:listItem w:displayText="4" w:value="4"/>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55983A14" w14:textId="77777777"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14:paraId="3D9B86A5" w14:textId="77777777" w:rsidTr="007E72B7">
        <w:trPr>
          <w:trHeight w:val="181"/>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294326C1" w14:textId="77777777"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03291B5" w14:textId="77777777" w:rsidR="007E72B7" w:rsidRPr="002A00C3" w:rsidRDefault="007E72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F0C8D30" w14:textId="77777777" w:rsidR="007E72B7" w:rsidRPr="002A00C3" w:rsidRDefault="007E72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F9172BC" w14:textId="77777777" w:rsidR="007E72B7" w:rsidRPr="002A00C3" w:rsidRDefault="000478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7E72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9EB595C" w14:textId="77777777" w:rsidR="007E72B7" w:rsidRPr="002A00C3" w:rsidRDefault="0004784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7E72B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44CFE7B4" w14:textId="77777777" w:rsidR="007E72B7" w:rsidRPr="002A00C3" w:rsidRDefault="00047849"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14:paraId="76F8B097" w14:textId="77777777" w:rsidR="007E72B7" w:rsidRPr="002A00C3" w:rsidRDefault="007E72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289301A"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3C93EFE6"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40705DA"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C783CB6"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7BBDD4A6"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19F94616"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12670D5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1676B03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524AD9"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A0E5B20"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3CA8A8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C30535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4F9768A"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41454873"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79DA1E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0B027976"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FA5192"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618469A"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C593F76" w14:textId="77777777" w:rsidR="00E140F4" w:rsidRPr="002A00C3" w:rsidRDefault="000478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6E47093" w14:textId="77777777" w:rsidR="00E140F4" w:rsidRPr="002A00C3" w:rsidRDefault="000478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4BFA805"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10BFB9F8"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5581B50"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01CBF7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E9947D"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0F266F6" w14:textId="77777777" w:rsidR="00E140F4" w:rsidRPr="002A00C3" w:rsidRDefault="000478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E64D4A5" w14:textId="77777777" w:rsidR="00E140F4" w:rsidRPr="002A00C3" w:rsidRDefault="0004784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D3E7948"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64E077B" w14:textId="77777777" w:rsidR="00890D2C" w:rsidRDefault="00890D2C" w:rsidP="00B57D80">
      <w:pPr>
        <w:spacing w:after="0"/>
        <w:rPr>
          <w:lang w:val="en-GB"/>
        </w:rPr>
      </w:pPr>
    </w:p>
    <w:p w14:paraId="1A81CFDB" w14:textId="77777777" w:rsidR="00890D2C" w:rsidRPr="002A00C3" w:rsidRDefault="00890D2C"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90D2C" w:rsidRPr="002A00C3" w14:paraId="6A7E76EE" w14:textId="77777777" w:rsidTr="00792B6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0FB3B1" w14:textId="77777777"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26D4A71" w14:textId="77777777"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5CDB348" w14:textId="77777777"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F63BB7A" w14:textId="77777777"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1C2DDC" w14:textId="77777777"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418122F" w14:textId="77777777"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90D2C" w:rsidRPr="002A00C3" w14:paraId="1E310C41" w14:textId="77777777" w:rsidTr="00792B6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0A56AD8" w14:textId="77777777"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500A6E7" w14:textId="77777777" w:rsidR="00890D2C" w:rsidRPr="00784E7F" w:rsidRDefault="00890D2C" w:rsidP="00792B6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0FBBDD" w14:textId="77777777"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p w14:paraId="77A70637" w14:textId="77777777"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DA672C6" w14:textId="77777777"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8E0D70" w14:textId="77777777"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5A67706" w14:textId="77777777"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r w:rsidR="009B6070" w:rsidRPr="002A00C3" w14:paraId="3100AC22" w14:textId="77777777" w:rsidTr="00792B6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AAFE2BE" w14:textId="77777777" w:rsidR="009B6070" w:rsidRPr="002A00C3" w:rsidRDefault="009B6070" w:rsidP="009B60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89A77A7" w14:textId="25A9610C" w:rsidR="009B6070" w:rsidRPr="002A00C3" w:rsidRDefault="009B6070" w:rsidP="009B607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Daniel Utz</w:t>
            </w:r>
          </w:p>
        </w:tc>
        <w:tc>
          <w:tcPr>
            <w:tcW w:w="2126" w:type="dxa"/>
            <w:tcBorders>
              <w:top w:val="nil"/>
              <w:left w:val="single" w:sz="8" w:space="0" w:color="auto"/>
              <w:bottom w:val="single" w:sz="8" w:space="0" w:color="auto"/>
              <w:right w:val="nil"/>
            </w:tcBorders>
            <w:shd w:val="clear" w:color="auto" w:fill="auto"/>
            <w:noWrap/>
            <w:vAlign w:val="center"/>
            <w:hideMark/>
          </w:tcPr>
          <w:p w14:paraId="48ED1955" w14:textId="156C1DD4" w:rsidR="009B6070" w:rsidRPr="002A00C3" w:rsidRDefault="009B6070" w:rsidP="009B607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daniel.utz@hfg-gmuend.de</w:t>
            </w:r>
          </w:p>
        </w:tc>
        <w:tc>
          <w:tcPr>
            <w:tcW w:w="1701" w:type="dxa"/>
            <w:tcBorders>
              <w:top w:val="nil"/>
              <w:left w:val="single" w:sz="8" w:space="0" w:color="auto"/>
              <w:bottom w:val="single" w:sz="8" w:space="0" w:color="auto"/>
              <w:right w:val="nil"/>
            </w:tcBorders>
            <w:shd w:val="clear" w:color="auto" w:fill="auto"/>
            <w:noWrap/>
            <w:vAlign w:val="center"/>
            <w:hideMark/>
          </w:tcPr>
          <w:p w14:paraId="4AF1BFA6" w14:textId="77777777" w:rsidR="009B6070" w:rsidRPr="002A00C3" w:rsidRDefault="009B6070" w:rsidP="009B607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Communication Design Department</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752211E" w14:textId="77777777" w:rsidR="009B6070" w:rsidRPr="002A00C3" w:rsidRDefault="009B6070" w:rsidP="009B60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4CD3F42" w14:textId="77777777" w:rsidR="009B6070" w:rsidRPr="002A00C3" w:rsidRDefault="009B6070" w:rsidP="009B6070">
            <w:pPr>
              <w:spacing w:after="0" w:line="240" w:lineRule="auto"/>
              <w:jc w:val="center"/>
              <w:rPr>
                <w:rFonts w:ascii="Calibri" w:eastAsia="Times New Roman" w:hAnsi="Calibri" w:cs="Times New Roman"/>
                <w:b/>
                <w:bCs/>
                <w:color w:val="000000"/>
                <w:sz w:val="16"/>
                <w:szCs w:val="16"/>
                <w:lang w:val="en-GB" w:eastAsia="en-GB"/>
              </w:rPr>
            </w:pPr>
          </w:p>
        </w:tc>
      </w:tr>
      <w:tr w:rsidR="00890D2C" w:rsidRPr="002A00C3" w14:paraId="02EBCACC" w14:textId="77777777" w:rsidTr="00792B6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D85013" w14:textId="77777777"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62849376" w14:textId="77777777" w:rsidR="00890D2C" w:rsidRDefault="00890D2C" w:rsidP="00792B60">
            <w:pPr>
              <w:spacing w:after="0" w:line="240" w:lineRule="auto"/>
              <w:jc w:val="center"/>
              <w:rPr>
                <w:rFonts w:ascii="Calibri" w:eastAsia="Times New Roman" w:hAnsi="Calibri" w:cs="Times New Roman"/>
                <w:color w:val="000000"/>
                <w:sz w:val="16"/>
                <w:szCs w:val="16"/>
                <w:lang w:val="en-GB" w:eastAsia="en-GB"/>
              </w:rPr>
            </w:pPr>
          </w:p>
          <w:p w14:paraId="1319F64E" w14:textId="77777777" w:rsidR="007E72B7" w:rsidRDefault="007E72B7" w:rsidP="00792B60">
            <w:pPr>
              <w:spacing w:after="0" w:line="240" w:lineRule="auto"/>
              <w:jc w:val="center"/>
              <w:rPr>
                <w:rFonts w:ascii="Calibri" w:eastAsia="Times New Roman" w:hAnsi="Calibri" w:cs="Times New Roman"/>
                <w:color w:val="000000"/>
                <w:sz w:val="16"/>
                <w:szCs w:val="16"/>
                <w:lang w:val="en-GB" w:eastAsia="en-GB"/>
              </w:rPr>
            </w:pPr>
          </w:p>
          <w:p w14:paraId="660AD00C" w14:textId="77777777" w:rsidR="007E72B7" w:rsidRPr="002A00C3" w:rsidRDefault="007E72B7" w:rsidP="00792B6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7DC41AA" w14:textId="77777777"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7CFE069" w14:textId="77777777"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CE10B31" w14:textId="77777777"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077119E" w14:textId="77777777"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bl>
    <w:p w14:paraId="2ACF92E8" w14:textId="77777777" w:rsidR="00784E7F" w:rsidRDefault="00784E7F" w:rsidP="00EC1AC5">
      <w:pPr>
        <w:spacing w:after="0"/>
        <w:jc w:val="center"/>
        <w:rPr>
          <w:b/>
          <w:lang w:val="en-GB"/>
        </w:rPr>
      </w:pPr>
    </w:p>
    <w:p w14:paraId="22CDB5D5" w14:textId="77777777" w:rsidR="00986B94" w:rsidRDefault="00986B94" w:rsidP="00EC1AC5">
      <w:pPr>
        <w:spacing w:after="0"/>
        <w:jc w:val="center"/>
        <w:rPr>
          <w:b/>
          <w:lang w:val="en-GB"/>
        </w:rPr>
      </w:pPr>
    </w:p>
    <w:p w14:paraId="5845B75B" w14:textId="77777777" w:rsidR="00986B94" w:rsidRDefault="00986B94" w:rsidP="00EC1AC5">
      <w:pPr>
        <w:spacing w:after="0"/>
        <w:jc w:val="center"/>
        <w:rPr>
          <w:b/>
          <w:lang w:val="en-GB"/>
        </w:rPr>
      </w:pPr>
    </w:p>
    <w:p w14:paraId="35B43A32" w14:textId="77777777" w:rsidR="00986B94" w:rsidRDefault="00986B94" w:rsidP="00EC1AC5">
      <w:pPr>
        <w:spacing w:after="0"/>
        <w:jc w:val="center"/>
        <w:rPr>
          <w:b/>
          <w:lang w:val="en-GB"/>
        </w:rPr>
      </w:pPr>
    </w:p>
    <w:p w14:paraId="764494FD" w14:textId="77777777" w:rsidR="00986B94" w:rsidRDefault="00986B94" w:rsidP="00EC1AC5">
      <w:pPr>
        <w:spacing w:after="0"/>
        <w:jc w:val="center"/>
        <w:rPr>
          <w:b/>
          <w:lang w:val="en-GB"/>
        </w:rPr>
      </w:pPr>
    </w:p>
    <w:p w14:paraId="73404D86" w14:textId="77777777" w:rsidR="00986B94" w:rsidRDefault="00986B94" w:rsidP="00EC1AC5">
      <w:pPr>
        <w:spacing w:after="0"/>
        <w:jc w:val="center"/>
        <w:rPr>
          <w:b/>
          <w:lang w:val="en-GB"/>
        </w:rPr>
      </w:pPr>
    </w:p>
    <w:p w14:paraId="48CE056E" w14:textId="77777777" w:rsidR="00986B94" w:rsidRDefault="00986B94" w:rsidP="00EC1AC5">
      <w:pPr>
        <w:spacing w:after="0"/>
        <w:jc w:val="center"/>
        <w:rPr>
          <w:b/>
          <w:lang w:val="en-GB"/>
        </w:rPr>
      </w:pPr>
    </w:p>
    <w:p w14:paraId="507C5A45" w14:textId="77777777" w:rsidR="00986B94" w:rsidRDefault="00986B94" w:rsidP="00EC1AC5">
      <w:pPr>
        <w:spacing w:after="0"/>
        <w:jc w:val="center"/>
        <w:rPr>
          <w:b/>
          <w:lang w:val="en-GB"/>
        </w:rPr>
      </w:pPr>
    </w:p>
    <w:p w14:paraId="0AD08472" w14:textId="77777777" w:rsidR="00986B94" w:rsidRDefault="00986B94" w:rsidP="00EC1AC5">
      <w:pPr>
        <w:spacing w:after="0"/>
        <w:jc w:val="center"/>
        <w:rPr>
          <w:b/>
          <w:lang w:val="en-GB"/>
        </w:rPr>
      </w:pPr>
    </w:p>
    <w:p w14:paraId="4E51CC2D" w14:textId="77777777" w:rsidR="00986B94" w:rsidRDefault="00986B94" w:rsidP="00EC1AC5">
      <w:pPr>
        <w:spacing w:after="0"/>
        <w:jc w:val="center"/>
        <w:rPr>
          <w:b/>
          <w:lang w:val="en-GB"/>
        </w:rPr>
      </w:pPr>
    </w:p>
    <w:p w14:paraId="72438854" w14:textId="77777777" w:rsidR="00986B94" w:rsidRDefault="00986B94" w:rsidP="00EC1AC5">
      <w:pPr>
        <w:spacing w:after="0"/>
        <w:jc w:val="center"/>
        <w:rPr>
          <w:b/>
          <w:lang w:val="en-GB"/>
        </w:rPr>
      </w:pPr>
    </w:p>
    <w:p w14:paraId="46D2D0DF" w14:textId="77777777" w:rsidR="00986B94" w:rsidRDefault="00986B94" w:rsidP="00EC1AC5">
      <w:pPr>
        <w:spacing w:after="0"/>
        <w:jc w:val="center"/>
        <w:rPr>
          <w:b/>
          <w:lang w:val="en-GB"/>
        </w:rPr>
      </w:pPr>
    </w:p>
    <w:p w14:paraId="47F8A311" w14:textId="77777777" w:rsidR="00986B94" w:rsidRDefault="00986B94" w:rsidP="00EC1AC5">
      <w:pPr>
        <w:spacing w:after="0"/>
        <w:jc w:val="center"/>
        <w:rPr>
          <w:b/>
          <w:lang w:val="en-GB"/>
        </w:rPr>
      </w:pPr>
    </w:p>
    <w:p w14:paraId="67476069" w14:textId="77777777" w:rsidR="00986B94" w:rsidRDefault="00986B94" w:rsidP="00EC1AC5">
      <w:pPr>
        <w:spacing w:after="0"/>
        <w:jc w:val="center"/>
        <w:rPr>
          <w:b/>
          <w:lang w:val="en-GB"/>
        </w:rPr>
      </w:pPr>
    </w:p>
    <w:p w14:paraId="11D38031" w14:textId="77777777" w:rsidR="00047849" w:rsidRDefault="00047849" w:rsidP="00EC1AC5">
      <w:pPr>
        <w:spacing w:after="0"/>
        <w:jc w:val="center"/>
        <w:rPr>
          <w:b/>
          <w:lang w:val="en-GB"/>
        </w:rPr>
      </w:pPr>
    </w:p>
    <w:p w14:paraId="78439ADB" w14:textId="3014321E" w:rsidR="00EC7C21" w:rsidRDefault="00EC7C21" w:rsidP="00EC1AC5">
      <w:pPr>
        <w:spacing w:after="0"/>
        <w:jc w:val="center"/>
        <w:rPr>
          <w:b/>
          <w:lang w:val="en-GB"/>
        </w:rPr>
      </w:pPr>
      <w:bookmarkStart w:id="0" w:name="_GoBack"/>
      <w:bookmarkEnd w:id="0"/>
      <w:r w:rsidRPr="002A00C3">
        <w:rPr>
          <w:b/>
          <w:lang w:val="en-GB"/>
        </w:rPr>
        <w:t xml:space="preserve">After </w:t>
      </w:r>
      <w:r w:rsidR="00022A30" w:rsidRPr="002A00C3">
        <w:rPr>
          <w:b/>
          <w:lang w:val="en-GB"/>
        </w:rPr>
        <w:t xml:space="preserve">the </w:t>
      </w:r>
      <w:r w:rsidRPr="002A00C3">
        <w:rPr>
          <w:b/>
          <w:lang w:val="en-GB"/>
        </w:rPr>
        <w:t>Mobility</w:t>
      </w:r>
    </w:p>
    <w:p w14:paraId="5498CCD4" w14:textId="77777777" w:rsidR="00890D2C" w:rsidRPr="002A00C3" w:rsidRDefault="00890D2C" w:rsidP="00EC1AC5">
      <w:pPr>
        <w:spacing w:after="0"/>
        <w:jc w:val="center"/>
        <w:rPr>
          <w:b/>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05CD04F9"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4F6B1DE"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71244C1"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2E44EF1"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BB5618B"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286C0437"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2EA690D"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0A8012A"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2544717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4DC2A89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FCB97E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09059D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CD30816"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6EA075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B276CC4"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128479D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F42F063"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460D0A83"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7D5929DD"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50B2693F"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2841881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50EC068"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51F83EC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B8C5E6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30DC18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1C5148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257E956D"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77C71A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21C0E2"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5F1591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6F2DF8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E753B2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26AC7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46C51D78"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04374DA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8AB4F2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3F0816D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461B64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39AE97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8FC012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18D64B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1308587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235A45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EEE8DC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0C1BB8C"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344C2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FF1FD4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5687955F"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85E23A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E8B006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59B72D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79192DF"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6BC5D0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3491A6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372FBB49"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A7A4C5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0CF252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15D145ED"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1874592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428C447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1A2C792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317B345F" w14:textId="77777777" w:rsidTr="00692424">
        <w:trPr>
          <w:trHeight w:val="75"/>
        </w:trPr>
        <w:tc>
          <w:tcPr>
            <w:tcW w:w="991" w:type="dxa"/>
            <w:tcBorders>
              <w:top w:val="nil"/>
              <w:left w:val="nil"/>
              <w:bottom w:val="nil"/>
              <w:right w:val="nil"/>
            </w:tcBorders>
            <w:shd w:val="clear" w:color="auto" w:fill="auto"/>
            <w:noWrap/>
            <w:vAlign w:val="bottom"/>
            <w:hideMark/>
          </w:tcPr>
          <w:p w14:paraId="3D30A04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0D80DB6C" w14:textId="77777777" w:rsidR="00DA0FE7" w:rsidRDefault="00DA0FE7" w:rsidP="003F2100">
            <w:pPr>
              <w:spacing w:after="0" w:line="240" w:lineRule="auto"/>
              <w:rPr>
                <w:rFonts w:ascii="Calibri" w:eastAsia="Times New Roman" w:hAnsi="Calibri" w:cs="Times New Roman"/>
                <w:color w:val="000000"/>
                <w:sz w:val="16"/>
                <w:szCs w:val="16"/>
                <w:lang w:val="en-GB" w:eastAsia="en-GB"/>
              </w:rPr>
            </w:pPr>
          </w:p>
          <w:p w14:paraId="236E70BD" w14:textId="77777777" w:rsidR="00890D2C" w:rsidRDefault="00890D2C" w:rsidP="003F2100">
            <w:pPr>
              <w:spacing w:after="0" w:line="240" w:lineRule="auto"/>
              <w:rPr>
                <w:rFonts w:ascii="Calibri" w:eastAsia="Times New Roman" w:hAnsi="Calibri" w:cs="Times New Roman"/>
                <w:color w:val="000000"/>
                <w:sz w:val="16"/>
                <w:szCs w:val="16"/>
                <w:lang w:val="en-GB" w:eastAsia="en-GB"/>
              </w:rPr>
            </w:pPr>
          </w:p>
          <w:p w14:paraId="5EE7C678" w14:textId="77777777" w:rsidR="00890D2C" w:rsidRPr="002A00C3" w:rsidRDefault="00890D2C" w:rsidP="003F2100">
            <w:pPr>
              <w:spacing w:after="0" w:line="240" w:lineRule="auto"/>
              <w:rPr>
                <w:rFonts w:ascii="Calibri" w:eastAsia="Times New Roman" w:hAnsi="Calibri" w:cs="Times New Roman"/>
                <w:color w:val="000000"/>
                <w:sz w:val="16"/>
                <w:szCs w:val="16"/>
                <w:lang w:val="en-GB" w:eastAsia="en-GB"/>
              </w:rPr>
            </w:pPr>
          </w:p>
          <w:p w14:paraId="7CB5D231"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64D918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8D46E9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8A25C9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7C6AAE7"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B97338B"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42A103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61ECB4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5668EB8F"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1221B075"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4B143500"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5E94FF5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1515B7B5"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D35463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7FD36CF1"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D0745F8"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2C5B58F8" w14:textId="77777777" w:rsidTr="0089462B">
        <w:trPr>
          <w:trHeight w:val="386"/>
        </w:trPr>
        <w:tc>
          <w:tcPr>
            <w:tcW w:w="991" w:type="dxa"/>
            <w:vMerge w:val="restart"/>
            <w:tcBorders>
              <w:top w:val="nil"/>
              <w:left w:val="double" w:sz="6" w:space="0" w:color="auto"/>
              <w:right w:val="nil"/>
            </w:tcBorders>
            <w:shd w:val="clear" w:color="auto" w:fill="auto"/>
            <w:hideMark/>
          </w:tcPr>
          <w:p w14:paraId="61422F3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431A589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4C5DC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5B9F0F4"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5D8D98"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50DC89A"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CD5814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55CC7520"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1FB636A7"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4979F5A2" w14:textId="77777777" w:rsidTr="0089462B">
        <w:trPr>
          <w:trHeight w:val="89"/>
        </w:trPr>
        <w:tc>
          <w:tcPr>
            <w:tcW w:w="991" w:type="dxa"/>
            <w:vMerge/>
            <w:tcBorders>
              <w:left w:val="double" w:sz="6" w:space="0" w:color="auto"/>
              <w:right w:val="nil"/>
            </w:tcBorders>
            <w:shd w:val="clear" w:color="auto" w:fill="auto"/>
            <w:noWrap/>
            <w:vAlign w:val="bottom"/>
            <w:hideMark/>
          </w:tcPr>
          <w:p w14:paraId="4770F3B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3419FB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17994E8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F6768F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D329B3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A488442" w14:textId="77777777" w:rsidTr="0089462B">
        <w:trPr>
          <w:trHeight w:val="163"/>
        </w:trPr>
        <w:tc>
          <w:tcPr>
            <w:tcW w:w="991" w:type="dxa"/>
            <w:vMerge/>
            <w:tcBorders>
              <w:left w:val="double" w:sz="6" w:space="0" w:color="auto"/>
              <w:right w:val="nil"/>
            </w:tcBorders>
            <w:shd w:val="clear" w:color="auto" w:fill="auto"/>
            <w:noWrap/>
            <w:vAlign w:val="bottom"/>
            <w:hideMark/>
          </w:tcPr>
          <w:p w14:paraId="66D1218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00953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169DA1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44DF8BA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EFD664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024D8CA2" w14:textId="77777777" w:rsidTr="0089462B">
        <w:trPr>
          <w:trHeight w:val="96"/>
        </w:trPr>
        <w:tc>
          <w:tcPr>
            <w:tcW w:w="991" w:type="dxa"/>
            <w:vMerge/>
            <w:tcBorders>
              <w:left w:val="double" w:sz="6" w:space="0" w:color="auto"/>
              <w:right w:val="nil"/>
            </w:tcBorders>
            <w:shd w:val="clear" w:color="auto" w:fill="auto"/>
            <w:noWrap/>
            <w:vAlign w:val="bottom"/>
            <w:hideMark/>
          </w:tcPr>
          <w:p w14:paraId="7B06BE1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CB7DB6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44684D31"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0661DA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88D5DA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86202D5" w14:textId="77777777" w:rsidTr="0089462B">
        <w:trPr>
          <w:trHeight w:val="96"/>
        </w:trPr>
        <w:tc>
          <w:tcPr>
            <w:tcW w:w="991" w:type="dxa"/>
            <w:vMerge/>
            <w:tcBorders>
              <w:left w:val="double" w:sz="6" w:space="0" w:color="auto"/>
              <w:right w:val="nil"/>
            </w:tcBorders>
            <w:shd w:val="clear" w:color="auto" w:fill="auto"/>
            <w:noWrap/>
            <w:vAlign w:val="bottom"/>
          </w:tcPr>
          <w:p w14:paraId="7418DD9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8F9F9A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8EB0F3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CB3E748"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CBC8C5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0F90A1D1" w14:textId="77777777" w:rsidTr="0089462B">
        <w:trPr>
          <w:trHeight w:val="96"/>
        </w:trPr>
        <w:tc>
          <w:tcPr>
            <w:tcW w:w="991" w:type="dxa"/>
            <w:vMerge/>
            <w:tcBorders>
              <w:left w:val="double" w:sz="6" w:space="0" w:color="auto"/>
              <w:right w:val="nil"/>
            </w:tcBorders>
            <w:shd w:val="clear" w:color="auto" w:fill="auto"/>
            <w:noWrap/>
            <w:vAlign w:val="bottom"/>
          </w:tcPr>
          <w:p w14:paraId="13139BF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254275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1769DD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5E92C5A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FB4A0FB"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2570BE13"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A9C803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0F01E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6DBFBE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305C29B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AB9D01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7138AFD2" w14:textId="77777777" w:rsidR="00D65D86" w:rsidRPr="002A00C3" w:rsidRDefault="00D65D86" w:rsidP="00B57D80">
      <w:pPr>
        <w:spacing w:after="0"/>
        <w:rPr>
          <w:lang w:val="en-GB"/>
        </w:rPr>
      </w:pPr>
    </w:p>
    <w:p w14:paraId="26BE1216" w14:textId="77777777" w:rsidR="006D3CA9" w:rsidRPr="002A00C3" w:rsidRDefault="006D3CA9" w:rsidP="00890D2C">
      <w:pPr>
        <w:spacing w:after="0"/>
        <w:rPr>
          <w:lang w:val="en-GB"/>
        </w:rPr>
      </w:pPr>
      <w:r w:rsidRPr="002A00C3">
        <w:rPr>
          <w:lang w:val="en-GB"/>
        </w:rPr>
        <w:br w:type="page"/>
      </w: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18889" w14:textId="77777777" w:rsidR="007118A0" w:rsidRDefault="007118A0" w:rsidP="00261299">
      <w:pPr>
        <w:spacing w:after="0" w:line="240" w:lineRule="auto"/>
      </w:pPr>
      <w:r>
        <w:separator/>
      </w:r>
    </w:p>
  </w:endnote>
  <w:endnote w:type="continuationSeparator" w:id="0">
    <w:p w14:paraId="4706FE84" w14:textId="77777777" w:rsidR="007118A0" w:rsidRDefault="007118A0" w:rsidP="00261299">
      <w:pPr>
        <w:spacing w:after="0" w:line="240" w:lineRule="auto"/>
      </w:pPr>
      <w:r>
        <w:continuationSeparator/>
      </w:r>
    </w:p>
  </w:endnote>
  <w:endnote w:type="continuationNotice" w:id="1">
    <w:p w14:paraId="3D624EC1" w14:textId="77777777" w:rsidR="007118A0" w:rsidRDefault="007118A0">
      <w:pPr>
        <w:spacing w:after="0" w:line="240" w:lineRule="auto"/>
      </w:pPr>
    </w:p>
  </w:endnote>
  <w:endnote w:id="2">
    <w:p w14:paraId="4A650B37" w14:textId="77777777" w:rsidR="00732503" w:rsidRPr="00114066" w:rsidRDefault="00732503"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216C2A91" w14:textId="77777777" w:rsidR="00732503" w:rsidRPr="00114066" w:rsidRDefault="00732503"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4DA9B5EC" w14:textId="77777777" w:rsidR="00732503" w:rsidRPr="00114066" w:rsidRDefault="00732503"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02B4EFE3" w14:textId="77777777"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2638013" w14:textId="77777777"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E3543FA" w14:textId="77777777" w:rsidR="00732503" w:rsidRPr="00114066" w:rsidRDefault="00732503"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0C7DADF5" w14:textId="77777777"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4C874547" w14:textId="77777777"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7C799440" w14:textId="77777777" w:rsidR="00732503" w:rsidRPr="00114066" w:rsidRDefault="00732503"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F3944D3" w14:textId="77777777" w:rsidR="003B035B" w:rsidRPr="00114066" w:rsidRDefault="003B035B"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31229F2" w14:textId="77777777" w:rsidR="003B035B" w:rsidRPr="00114066" w:rsidRDefault="003B035B"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5ADFF3D7" w14:textId="77777777" w:rsidR="00732503" w:rsidRPr="00114066" w:rsidRDefault="00732503"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32503" w:rsidRPr="00985B0C" w14:paraId="5F74B904"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C9A7185" w14:textId="77777777"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C01E32B" w14:textId="77777777"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32503" w:rsidRPr="002E3D29" w14:paraId="1B13BE5C"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BEACAD6" w14:textId="77777777"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9743B4D" w14:textId="77777777"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32503" w:rsidRPr="002E3D29" w14:paraId="5751524E" w14:textId="77777777" w:rsidTr="00DC00DC">
        <w:tc>
          <w:tcPr>
            <w:tcW w:w="7229" w:type="dxa"/>
            <w:tcBorders>
              <w:top w:val="nil"/>
              <w:left w:val="single" w:sz="12" w:space="0" w:color="000000"/>
              <w:bottom w:val="nil"/>
              <w:right w:val="single" w:sz="12" w:space="0" w:color="000000"/>
            </w:tcBorders>
            <w:shd w:val="clear" w:color="auto" w:fill="auto"/>
          </w:tcPr>
          <w:p w14:paraId="5F7A8A8A" w14:textId="77777777"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B21B608" w14:textId="77777777"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32503" w:rsidRPr="00833616" w14:paraId="5F411E48" w14:textId="77777777" w:rsidTr="00DC00DC">
        <w:tc>
          <w:tcPr>
            <w:tcW w:w="7229" w:type="dxa"/>
            <w:tcBorders>
              <w:top w:val="nil"/>
              <w:left w:val="single" w:sz="12" w:space="0" w:color="000000"/>
              <w:bottom w:val="nil"/>
              <w:right w:val="single" w:sz="12" w:space="0" w:color="000000"/>
            </w:tcBorders>
            <w:shd w:val="clear" w:color="auto" w:fill="auto"/>
          </w:tcPr>
          <w:p w14:paraId="65CF6ED9" w14:textId="77777777"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1DC65FA" w14:textId="77777777"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32503" w:rsidRPr="00833616" w14:paraId="31E8F95C"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3390AA" w14:textId="77777777"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541A1CD" w14:textId="77777777" w:rsidR="00732503" w:rsidRPr="00114066" w:rsidRDefault="00732503" w:rsidP="00DC3994">
            <w:pPr>
              <w:pStyle w:val="Funotentext"/>
              <w:spacing w:after="0"/>
              <w:ind w:left="0" w:firstLine="0"/>
              <w:rPr>
                <w:rFonts w:asciiTheme="minorHAnsi" w:hAnsiTheme="minorHAnsi" w:cstheme="minorHAnsi"/>
                <w:u w:val="single"/>
                <w:lang w:val="en-GB"/>
              </w:rPr>
            </w:pPr>
          </w:p>
        </w:tc>
      </w:tr>
    </w:tbl>
    <w:p w14:paraId="51B307A0" w14:textId="77777777" w:rsidR="00732503" w:rsidRPr="00DC3994" w:rsidRDefault="00732503" w:rsidP="00D54AF0">
      <w:pPr>
        <w:pStyle w:val="Endnotentext"/>
        <w:rPr>
          <w:rFonts w:ascii="Verdana" w:hAnsi="Verdana"/>
          <w:sz w:val="18"/>
          <w:szCs w:val="18"/>
          <w:lang w:val="en-GB"/>
        </w:rPr>
      </w:pPr>
    </w:p>
  </w:endnote>
  <w:endnote w:id="14">
    <w:p w14:paraId="5C3870B8" w14:textId="77777777" w:rsidR="009B6070" w:rsidRPr="00890D2C" w:rsidRDefault="009B6070" w:rsidP="00890D2C">
      <w:pPr>
        <w:spacing w:before="120" w:after="120"/>
        <w:ind w:left="284"/>
        <w:jc w:val="both"/>
        <w:rPr>
          <w:rFonts w:cstheme="minorHAnsi"/>
          <w:sz w:val="20"/>
          <w:szCs w:val="20"/>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7C493CC0" w14:textId="77777777" w:rsidR="00890D2C" w:rsidRPr="00114066" w:rsidRDefault="00890D2C" w:rsidP="00890D2C">
      <w:pPr>
        <w:spacing w:before="120" w:after="120"/>
        <w:ind w:left="284"/>
        <w:jc w:val="both"/>
        <w:rPr>
          <w:rFonts w:cstheme="minorHAns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302521BA" w14:textId="77777777" w:rsidR="00732503" w:rsidRDefault="00FD1F85">
        <w:pPr>
          <w:pStyle w:val="Fuzeile"/>
          <w:jc w:val="center"/>
        </w:pPr>
        <w:r>
          <w:fldChar w:fldCharType="begin"/>
        </w:r>
        <w:r>
          <w:instrText xml:space="preserve"> PAGE   \* MERGEFORMAT </w:instrText>
        </w:r>
        <w:r>
          <w:fldChar w:fldCharType="separate"/>
        </w:r>
        <w:r w:rsidR="00904F45">
          <w:rPr>
            <w:noProof/>
          </w:rPr>
          <w:t>3</w:t>
        </w:r>
        <w:r>
          <w:rPr>
            <w:noProof/>
          </w:rPr>
          <w:fldChar w:fldCharType="end"/>
        </w:r>
      </w:p>
    </w:sdtContent>
  </w:sdt>
  <w:p w14:paraId="1B8BAADF" w14:textId="77777777" w:rsidR="00732503" w:rsidRDefault="007325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8A723" w14:textId="77777777" w:rsidR="007118A0" w:rsidRDefault="007118A0" w:rsidP="00261299">
      <w:pPr>
        <w:spacing w:after="0" w:line="240" w:lineRule="auto"/>
      </w:pPr>
      <w:r>
        <w:separator/>
      </w:r>
    </w:p>
  </w:footnote>
  <w:footnote w:type="continuationSeparator" w:id="0">
    <w:p w14:paraId="0239E0CD" w14:textId="77777777" w:rsidR="007118A0" w:rsidRDefault="007118A0" w:rsidP="00261299">
      <w:pPr>
        <w:spacing w:after="0" w:line="240" w:lineRule="auto"/>
      </w:pPr>
      <w:r>
        <w:continuationSeparator/>
      </w:r>
    </w:p>
  </w:footnote>
  <w:footnote w:type="continuationNotice" w:id="1">
    <w:p w14:paraId="0329034B" w14:textId="77777777" w:rsidR="007118A0" w:rsidRDefault="007118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E081" w14:textId="77777777" w:rsidR="00732503" w:rsidRDefault="00047849" w:rsidP="00784E7F">
    <w:pPr>
      <w:pStyle w:val="Kopfzeile"/>
      <w:jc w:val="center"/>
    </w:pPr>
    <w:r>
      <w:rPr>
        <w:noProof/>
        <w:lang w:val="de-DE" w:eastAsia="de-DE"/>
      </w:rPr>
      <w:pict w14:anchorId="0E88705D">
        <v:shapetype id="_x0000_t202" coordsize="21600,21600" o:spt="202" path="m,l,21600r21600,l21600,xe">
          <v:stroke joinstyle="miter"/>
          <v:path gradientshapeok="t" o:connecttype="rect"/>
        </v:shapetype>
        <v:shape id="Text Box 2" o:spid="_x0000_s18438" type="#_x0000_t202" style="position:absolute;left:0;text-align:left;margin-left:156.3pt;margin-top:-10.5pt;width:264pt;height:48.3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style="mso-next-textbox:#Text Box 2">
            <w:txbxContent>
              <w:p w14:paraId="14B34EA2" w14:textId="77777777"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3DDC598B" w14:textId="77777777"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732503" w:rsidRPr="00A04811">
      <w:rPr>
        <w:noProof/>
        <w:lang w:val="de-DE" w:eastAsia="de-DE"/>
      </w:rPr>
      <w:drawing>
        <wp:anchor distT="0" distB="0" distL="114300" distR="114300" simplePos="0" relativeHeight="251664384" behindDoc="0" locked="0" layoutInCell="1" allowOverlap="1" wp14:anchorId="234B647F" wp14:editId="1E5B254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en-GB" w:eastAsia="en-GB"/>
      </w:rPr>
      <w:pict w14:anchorId="29B18655">
        <v:shape id="Text Box 1" o:spid="_x0000_s18435"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1D9E8362" w14:textId="77777777" w:rsidR="00732503" w:rsidRPr="00945287" w:rsidRDefault="00732503"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522F62E" w14:textId="77777777" w:rsidR="00732503" w:rsidRPr="00945287" w:rsidRDefault="00732503"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14:paraId="094B29AB" w14:textId="77777777" w:rsidR="00732503" w:rsidRPr="00945287" w:rsidRDefault="00904F4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2020/2021</w:t>
                </w:r>
              </w:p>
              <w:p w14:paraId="238A2844" w14:textId="77777777" w:rsidR="00732503" w:rsidRDefault="00732503" w:rsidP="0027260A">
                <w:pPr>
                  <w:tabs>
                    <w:tab w:val="left" w:pos="3119"/>
                  </w:tabs>
                  <w:spacing w:after="0"/>
                  <w:jc w:val="right"/>
                  <w:rPr>
                    <w:rFonts w:ascii="Verdana" w:hAnsi="Verdana"/>
                    <w:b/>
                    <w:i/>
                    <w:color w:val="003CB4"/>
                    <w:sz w:val="14"/>
                    <w:szCs w:val="16"/>
                    <w:lang w:val="en-GB"/>
                  </w:rPr>
                </w:pPr>
              </w:p>
              <w:p w14:paraId="06377373" w14:textId="77777777" w:rsidR="00732503" w:rsidRDefault="00732503" w:rsidP="0027260A">
                <w:pPr>
                  <w:tabs>
                    <w:tab w:val="left" w:pos="3119"/>
                  </w:tabs>
                  <w:spacing w:after="0"/>
                  <w:jc w:val="right"/>
                  <w:rPr>
                    <w:rFonts w:ascii="Verdana" w:hAnsi="Verdana"/>
                    <w:b/>
                    <w:i/>
                    <w:color w:val="003CB4"/>
                    <w:sz w:val="14"/>
                    <w:szCs w:val="16"/>
                    <w:lang w:val="en-GB"/>
                  </w:rPr>
                </w:pPr>
              </w:p>
              <w:p w14:paraId="1854C5D7" w14:textId="77777777" w:rsidR="00732503" w:rsidRPr="000B0109" w:rsidRDefault="00732503" w:rsidP="0027260A">
                <w:pPr>
                  <w:tabs>
                    <w:tab w:val="left" w:pos="3119"/>
                  </w:tabs>
                  <w:spacing w:after="0"/>
                  <w:jc w:val="right"/>
                  <w:rPr>
                    <w:rFonts w:ascii="Verdana" w:hAnsi="Verdana"/>
                    <w:b/>
                    <w:i/>
                    <w:color w:val="003CB4"/>
                    <w:sz w:val="14"/>
                    <w:szCs w:val="16"/>
                    <w:lang w:val="en-GB"/>
                  </w:rPr>
                </w:pPr>
              </w:p>
            </w:txbxContent>
          </v:textbox>
        </v:shape>
      </w:pict>
    </w:r>
    <w:r>
      <w:rPr>
        <w:noProof/>
        <w:lang w:val="en-GB" w:eastAsia="en-GB"/>
      </w:rPr>
      <w:pict w14:anchorId="1A7B428C">
        <v:shape id="Text Box 11" o:spid="_x0000_s18434"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539AAC2B" w14:textId="77777777" w:rsidR="00732503" w:rsidRPr="00452C45" w:rsidRDefault="00732503" w:rsidP="009B0140">
                <w:pPr>
                  <w:tabs>
                    <w:tab w:val="left" w:pos="3119"/>
                  </w:tabs>
                  <w:spacing w:after="0"/>
                  <w:jc w:val="right"/>
                  <w:rPr>
                    <w:rFonts w:ascii="Verdana" w:hAnsi="Verdana"/>
                    <w:b/>
                    <w:i/>
                    <w:color w:val="003CB4"/>
                    <w:sz w:val="12"/>
                    <w:szCs w:val="12"/>
                    <w:lang w:val="en-GB"/>
                  </w:rPr>
                </w:pPr>
              </w:p>
              <w:p w14:paraId="6FCBBD0B" w14:textId="77777777" w:rsidR="00732503" w:rsidRPr="00452C45" w:rsidRDefault="00732503"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9727" w14:textId="77777777" w:rsidR="00732503" w:rsidRDefault="00047849">
    <w:pPr>
      <w:pStyle w:val="Kopfzeile"/>
    </w:pPr>
    <w:r>
      <w:rPr>
        <w:noProof/>
        <w:lang w:val="en-GB" w:eastAsia="en-GB"/>
      </w:rPr>
      <w:pict w14:anchorId="05B4BC45">
        <v:shapetype id="_x0000_t202" coordsize="21600,21600" o:spt="202" path="m,l,21600r21600,l21600,xe">
          <v:stroke joinstyle="miter"/>
          <v:path gradientshapeok="t" o:connecttype="rect"/>
        </v:shapetype>
        <v:shape id="Text Box 3" o:spid="_x0000_s1843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4DE4C7CB" w14:textId="77777777"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CD1A4AA" w14:textId="77777777"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1A6F981" w14:textId="77777777" w:rsidR="00732503" w:rsidRDefault="0073250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DBEAB59" w14:textId="77777777" w:rsidR="00732503" w:rsidRPr="000B0109" w:rsidRDefault="00732503" w:rsidP="006840A5">
                <w:pPr>
                  <w:tabs>
                    <w:tab w:val="left" w:pos="3119"/>
                  </w:tabs>
                  <w:spacing w:after="0"/>
                  <w:jc w:val="right"/>
                  <w:rPr>
                    <w:rFonts w:ascii="Verdana" w:hAnsi="Verdana"/>
                    <w:b/>
                    <w:i/>
                    <w:color w:val="003CB4"/>
                    <w:sz w:val="14"/>
                    <w:szCs w:val="16"/>
                    <w:lang w:val="en-GB"/>
                  </w:rPr>
                </w:pPr>
              </w:p>
            </w:txbxContent>
          </v:textbox>
        </v:shape>
      </w:pict>
    </w:r>
    <w:r w:rsidR="00732503">
      <w:rPr>
        <w:noProof/>
        <w:lang w:val="de-DE" w:eastAsia="de-DE"/>
      </w:rPr>
      <w:drawing>
        <wp:anchor distT="0" distB="0" distL="114300" distR="114300" simplePos="0" relativeHeight="251659264" behindDoc="0" locked="0" layoutInCell="1" allowOverlap="1" wp14:anchorId="01A75A84" wp14:editId="0C483D5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8441"/>
    <o:shapelayout v:ext="edit">
      <o:idmap v:ext="edit" data="1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47849"/>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3C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584"/>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035B"/>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46535"/>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8A0"/>
    <w:rsid w:val="00711AF5"/>
    <w:rsid w:val="007139C0"/>
    <w:rsid w:val="00724651"/>
    <w:rsid w:val="00725A4B"/>
    <w:rsid w:val="007319D0"/>
    <w:rsid w:val="00732503"/>
    <w:rsid w:val="007330A3"/>
    <w:rsid w:val="0073674D"/>
    <w:rsid w:val="00737D80"/>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72B7"/>
    <w:rsid w:val="007F119A"/>
    <w:rsid w:val="007F287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0D2C"/>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04F45"/>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86B94"/>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6070"/>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1F88"/>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2826"/>
    <w:rsid w:val="00B85657"/>
    <w:rsid w:val="00B85D01"/>
    <w:rsid w:val="00B86487"/>
    <w:rsid w:val="00B86FE1"/>
    <w:rsid w:val="00B93317"/>
    <w:rsid w:val="00B950DF"/>
    <w:rsid w:val="00B954D7"/>
    <w:rsid w:val="00B96E48"/>
    <w:rsid w:val="00BA4257"/>
    <w:rsid w:val="00BA4A30"/>
    <w:rsid w:val="00BA7619"/>
    <w:rsid w:val="00BB0CD6"/>
    <w:rsid w:val="00BD058B"/>
    <w:rsid w:val="00BD2244"/>
    <w:rsid w:val="00BD7A0D"/>
    <w:rsid w:val="00BE1C56"/>
    <w:rsid w:val="00BE2035"/>
    <w:rsid w:val="00BF5667"/>
    <w:rsid w:val="00BF7181"/>
    <w:rsid w:val="00C00540"/>
    <w:rsid w:val="00C20765"/>
    <w:rsid w:val="00C25483"/>
    <w:rsid w:val="00C36988"/>
    <w:rsid w:val="00C40DF3"/>
    <w:rsid w:val="00C418D6"/>
    <w:rsid w:val="00C4379D"/>
    <w:rsid w:val="00C43E5D"/>
    <w:rsid w:val="00C45685"/>
    <w:rsid w:val="00C609FB"/>
    <w:rsid w:val="00C60A87"/>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B6A"/>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1F8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41"/>
    <o:shapelayout v:ext="edit">
      <o:idmap v:ext="edit" data="1"/>
    </o:shapelayout>
  </w:shapeDefaults>
  <w:decimalSymbol w:val=","/>
  <w:listSeparator w:val=";"/>
  <w14:docId w14:val="04B7807F"/>
  <w15:docId w15:val="{36B209B5-A2C5-4FD4-A5C3-ACCE9AC3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2870"/>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2E12F7-3B78-4AEE-A19D-E4E8DE3B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863</Words>
  <Characters>5439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larissa.conrad</cp:lastModifiedBy>
  <cp:revision>15</cp:revision>
  <cp:lastPrinted>2015-04-10T09:51:00Z</cp:lastPrinted>
  <dcterms:created xsi:type="dcterms:W3CDTF">2019-05-16T07:53:00Z</dcterms:created>
  <dcterms:modified xsi:type="dcterms:W3CDTF">2021-01-15T07:41:00Z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